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FD" w:rsidRPr="008871FD" w:rsidRDefault="008871FD" w:rsidP="008871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>RESET Society of Calgary</w:t>
      </w:r>
      <w:r w:rsidRPr="008871FD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</w:p>
    <w:p w:rsidR="008871FD" w:rsidRPr="008871FD" w:rsidRDefault="008871FD" w:rsidP="008871FD">
      <w:pPr>
        <w:spacing w:after="0" w:line="240" w:lineRule="auto"/>
        <w:jc w:val="center"/>
        <w:rPr>
          <w:rFonts w:ascii="Brock Script" w:eastAsia="Times New Roman" w:hAnsi="Brock Script" w:cs="Arial"/>
          <w:sz w:val="52"/>
          <w:szCs w:val="52"/>
          <w:lang w:val="en-US"/>
        </w:rPr>
      </w:pPr>
      <w:r w:rsidRPr="008871FD">
        <w:rPr>
          <w:rFonts w:ascii="Brock Script" w:eastAsia="Times New Roman" w:hAnsi="Brock Script" w:cs="Arial"/>
          <w:sz w:val="52"/>
          <w:szCs w:val="52"/>
          <w:lang w:val="en-US"/>
        </w:rPr>
        <w:t>1</w:t>
      </w:r>
      <w:r>
        <w:rPr>
          <w:rFonts w:ascii="Brock Script" w:eastAsia="Times New Roman" w:hAnsi="Brock Script" w:cs="Arial"/>
          <w:sz w:val="52"/>
          <w:szCs w:val="52"/>
          <w:lang w:val="en-US"/>
        </w:rPr>
        <w:t>2</w:t>
      </w:r>
      <w:r w:rsidRPr="008871FD">
        <w:rPr>
          <w:rFonts w:ascii="Brock Script" w:eastAsia="Times New Roman" w:hAnsi="Brock Script" w:cs="Arial"/>
          <w:sz w:val="52"/>
          <w:szCs w:val="52"/>
          <w:vertAlign w:val="superscript"/>
          <w:lang w:val="en-US"/>
        </w:rPr>
        <w:t>th</w:t>
      </w:r>
      <w:r w:rsidRPr="008871FD">
        <w:rPr>
          <w:rFonts w:ascii="Brock Script" w:eastAsia="Times New Roman" w:hAnsi="Brock Script" w:cs="Arial"/>
          <w:sz w:val="52"/>
          <w:szCs w:val="52"/>
          <w:lang w:val="en-US"/>
        </w:rPr>
        <w:t xml:space="preserve"> Annual Holiday Fair</w:t>
      </w:r>
    </w:p>
    <w:p w:rsidR="008871FD" w:rsidRPr="008871FD" w:rsidRDefault="008871FD" w:rsidP="008871F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8871FD"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Saturday, November </w:t>
      </w:r>
      <w:r w:rsidR="00F4563E">
        <w:rPr>
          <w:rFonts w:ascii="Comic Sans MS" w:eastAsia="Times New Roman" w:hAnsi="Comic Sans MS" w:cs="Times New Roman"/>
          <w:sz w:val="20"/>
          <w:szCs w:val="20"/>
          <w:lang w:val="en-US"/>
        </w:rPr>
        <w:t>16</w:t>
      </w:r>
      <w:r w:rsidR="00F4563E" w:rsidRPr="00F4563E">
        <w:rPr>
          <w:rFonts w:ascii="Comic Sans MS" w:eastAsia="Times New Roman" w:hAnsi="Comic Sans MS" w:cs="Times New Roman"/>
          <w:sz w:val="20"/>
          <w:szCs w:val="20"/>
          <w:vertAlign w:val="superscript"/>
          <w:lang w:val="en-US"/>
        </w:rPr>
        <w:t>th</w:t>
      </w:r>
      <w:r w:rsidRPr="008871FD">
        <w:rPr>
          <w:rFonts w:ascii="Comic Sans MS" w:eastAsia="Times New Roman" w:hAnsi="Comic Sans MS" w:cs="Times New Roman"/>
          <w:sz w:val="20"/>
          <w:szCs w:val="20"/>
          <w:lang w:val="en-US"/>
        </w:rPr>
        <w:t>, 201</w:t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>9</w:t>
      </w:r>
    </w:p>
    <w:p w:rsidR="008871FD" w:rsidRDefault="00F4563E" w:rsidP="008871F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val="en-US"/>
        </w:rPr>
      </w:pPr>
      <w:r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10:00</w:t>
      </w:r>
      <w:r w:rsidR="0067096E"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</w:t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>am to 3</w:t>
      </w:r>
      <w:r w:rsidR="008871FD" w:rsidRPr="008871FD">
        <w:rPr>
          <w:rFonts w:ascii="Comic Sans MS" w:eastAsia="Times New Roman" w:hAnsi="Comic Sans MS" w:cs="Times New Roman"/>
          <w:sz w:val="20"/>
          <w:szCs w:val="20"/>
          <w:lang w:val="en-US"/>
        </w:rPr>
        <w:t>:00</w:t>
      </w:r>
      <w:r w:rsidR="0067096E"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</w:t>
      </w:r>
      <w:r w:rsidR="008871FD" w:rsidRPr="008871FD"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pm </w:t>
      </w:r>
    </w:p>
    <w:p w:rsidR="00F034C7" w:rsidRPr="008871FD" w:rsidRDefault="00F034C7" w:rsidP="008871F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val="en-US"/>
        </w:rPr>
      </w:pPr>
      <w:r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Wild Rose United Church, </w:t>
      </w:r>
      <w:r w:rsidRPr="00F034C7">
        <w:rPr>
          <w:rFonts w:ascii="Comic Sans MS" w:eastAsia="Times New Roman" w:hAnsi="Comic Sans MS" w:cs="Times New Roman"/>
          <w:sz w:val="20"/>
          <w:szCs w:val="20"/>
          <w:lang w:val="en-US"/>
        </w:rPr>
        <w:t>1317 1 St NW</w:t>
      </w:r>
    </w:p>
    <w:p w:rsidR="008871FD" w:rsidRPr="008871FD" w:rsidRDefault="00772DAC" w:rsidP="008871F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val="en-US"/>
        </w:rPr>
      </w:pPr>
      <w:r>
        <w:rPr>
          <w:rFonts w:ascii="Comic Sans MS" w:eastAsia="Times New Roman" w:hAnsi="Comic Sans MS" w:cs="Times New Roman"/>
          <w:sz w:val="20"/>
          <w:szCs w:val="20"/>
          <w:lang w:val="en-US"/>
        </w:rPr>
        <w:t>(</w:t>
      </w:r>
      <w:r w:rsidR="009C5819">
        <w:rPr>
          <w:rFonts w:ascii="Comic Sans MS" w:eastAsia="Times New Roman" w:hAnsi="Comic Sans MS" w:cs="Times New Roman"/>
          <w:sz w:val="20"/>
          <w:szCs w:val="20"/>
          <w:lang w:val="en-US"/>
        </w:rPr>
        <w:t>Table</w:t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set-up by 9 </w:t>
      </w:r>
      <w:r w:rsidR="0067096E">
        <w:rPr>
          <w:rFonts w:ascii="Comic Sans MS" w:eastAsia="Times New Roman" w:hAnsi="Comic Sans MS" w:cs="Times New Roman"/>
          <w:sz w:val="20"/>
          <w:szCs w:val="20"/>
          <w:lang w:val="en-US"/>
        </w:rPr>
        <w:t>am</w:t>
      </w:r>
      <w:r w:rsidR="009C5819"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, </w:t>
      </w:r>
      <w:r w:rsidR="008871FD" w:rsidRPr="008871FD">
        <w:rPr>
          <w:rFonts w:ascii="Comic Sans MS" w:eastAsia="Times New Roman" w:hAnsi="Comic Sans MS" w:cs="Times New Roman"/>
          <w:sz w:val="20"/>
          <w:szCs w:val="20"/>
          <w:lang w:val="en-US"/>
        </w:rPr>
        <w:t>access to building at 8:30</w:t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</w:t>
      </w:r>
      <w:r w:rsidR="008871FD" w:rsidRPr="008871FD">
        <w:rPr>
          <w:rFonts w:ascii="Comic Sans MS" w:eastAsia="Times New Roman" w:hAnsi="Comic Sans MS" w:cs="Times New Roman"/>
          <w:sz w:val="20"/>
          <w:szCs w:val="20"/>
          <w:lang w:val="en-US"/>
        </w:rPr>
        <w:t>am</w:t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>, clean-up 3-4 pm</w:t>
      </w:r>
      <w:r w:rsidR="008871FD" w:rsidRPr="008871FD">
        <w:rPr>
          <w:rFonts w:ascii="Comic Sans MS" w:eastAsia="Times New Roman" w:hAnsi="Comic Sans MS" w:cs="Times New Roman"/>
          <w:sz w:val="20"/>
          <w:szCs w:val="20"/>
          <w:lang w:val="en-US"/>
        </w:rPr>
        <w:t>)</w:t>
      </w:r>
    </w:p>
    <w:p w:rsidR="008871FD" w:rsidRPr="008871FD" w:rsidRDefault="008871FD" w:rsidP="008871FD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val="en-US"/>
        </w:rPr>
      </w:pPr>
      <w:r w:rsidRPr="0067096E">
        <w:rPr>
          <w:rFonts w:ascii="Comic Sans MS" w:eastAsia="Times New Roman" w:hAnsi="Comic Sans MS" w:cs="Times New Roman"/>
          <w:b/>
          <w:color w:val="000000"/>
          <w:sz w:val="20"/>
          <w:szCs w:val="20"/>
          <w:lang w:val="en-US"/>
        </w:rPr>
        <w:t>Deadline to register</w:t>
      </w:r>
      <w:r w:rsidRPr="008871FD">
        <w:rPr>
          <w:rFonts w:ascii="Comic Sans MS" w:eastAsia="Times New Roman" w:hAnsi="Comic Sans MS" w:cs="Times New Roman"/>
          <w:color w:val="000000"/>
          <w:sz w:val="20"/>
          <w:szCs w:val="20"/>
          <w:lang w:val="en-US"/>
        </w:rPr>
        <w:t>:  Oct 31</w:t>
      </w:r>
      <w:r w:rsidRPr="008871FD">
        <w:rPr>
          <w:rFonts w:ascii="Comic Sans MS" w:eastAsia="Times New Roman" w:hAnsi="Comic Sans MS" w:cs="Times New Roman"/>
          <w:color w:val="000000"/>
          <w:sz w:val="20"/>
          <w:szCs w:val="20"/>
          <w:vertAlign w:val="superscript"/>
          <w:lang w:val="en-US"/>
        </w:rPr>
        <w:t>st</w:t>
      </w:r>
      <w:r w:rsidRPr="008871FD">
        <w:rPr>
          <w:rFonts w:ascii="Comic Sans MS" w:eastAsia="Times New Roman" w:hAnsi="Comic Sans MS" w:cs="Times New Roman"/>
          <w:color w:val="000000"/>
          <w:sz w:val="20"/>
          <w:szCs w:val="20"/>
          <w:lang w:val="en-US"/>
        </w:rPr>
        <w:t>, 201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val="en-US"/>
        </w:rPr>
        <w:t>9</w:t>
      </w:r>
    </w:p>
    <w:p w:rsidR="008871FD" w:rsidRPr="008871FD" w:rsidRDefault="008871FD" w:rsidP="008871F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en-US"/>
        </w:rPr>
      </w:pPr>
    </w:p>
    <w:p w:rsidR="008871FD" w:rsidRPr="008871FD" w:rsidRDefault="00772DAC" w:rsidP="008871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  <w:t>TABLE</w:t>
      </w:r>
      <w:r w:rsidR="008871FD" w:rsidRPr="008871FD"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  <w:t xml:space="preserve"> REGISTRATION</w:t>
      </w:r>
    </w:p>
    <w:p w:rsidR="008871FD" w:rsidRPr="008871FD" w:rsidRDefault="008871FD" w:rsidP="00887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10858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9"/>
        <w:gridCol w:w="8079"/>
      </w:tblGrid>
      <w:tr w:rsidR="008871FD" w:rsidRPr="008871FD" w:rsidTr="000B2B51">
        <w:trPr>
          <w:trHeight w:val="450"/>
        </w:trPr>
        <w:tc>
          <w:tcPr>
            <w:tcW w:w="2779" w:type="dxa"/>
          </w:tcPr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7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Name of Organization</w:t>
            </w:r>
          </w:p>
        </w:tc>
        <w:tc>
          <w:tcPr>
            <w:tcW w:w="8079" w:type="dxa"/>
          </w:tcPr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871FD" w:rsidRPr="008871FD" w:rsidTr="000B2B51">
        <w:tc>
          <w:tcPr>
            <w:tcW w:w="2779" w:type="dxa"/>
          </w:tcPr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7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8079" w:type="dxa"/>
          </w:tcPr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871FD" w:rsidRPr="008871FD" w:rsidTr="000B2B51">
        <w:tc>
          <w:tcPr>
            <w:tcW w:w="2779" w:type="dxa"/>
          </w:tcPr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7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8079" w:type="dxa"/>
          </w:tcPr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871FD" w:rsidRPr="008871FD" w:rsidTr="000B2B51">
        <w:tc>
          <w:tcPr>
            <w:tcW w:w="2779" w:type="dxa"/>
          </w:tcPr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7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8079" w:type="dxa"/>
          </w:tcPr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871FD" w:rsidRPr="008871FD" w:rsidTr="000B2B51">
        <w:tc>
          <w:tcPr>
            <w:tcW w:w="2779" w:type="dxa"/>
          </w:tcPr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7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Name of individuals hosting the table</w:t>
            </w:r>
          </w:p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79" w:type="dxa"/>
          </w:tcPr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en-US"/>
              </w:rPr>
            </w:pPr>
          </w:p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871FD" w:rsidRPr="008871FD" w:rsidTr="000B2B51">
        <w:trPr>
          <w:trHeight w:val="739"/>
        </w:trPr>
        <w:tc>
          <w:tcPr>
            <w:tcW w:w="2779" w:type="dxa"/>
          </w:tcPr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7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Brief overview of display </w:t>
            </w:r>
          </w:p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871FD" w:rsidRPr="008871FD" w:rsidTr="000B2B51">
        <w:trPr>
          <w:trHeight w:val="489"/>
        </w:trPr>
        <w:tc>
          <w:tcPr>
            <w:tcW w:w="2779" w:type="dxa"/>
          </w:tcPr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7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Will you be bringing…</w:t>
            </w:r>
          </w:p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7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(Please </w:t>
            </w:r>
            <w:r w:rsidRPr="008871F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sym w:font="Symbol" w:char="F0D6"/>
            </w:r>
            <w:r w:rsidRPr="00887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79" w:type="dxa"/>
          </w:tcPr>
          <w:p w:rsidR="000B2B51" w:rsidRDefault="000B2B51" w:rsidP="000B2B51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B2B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0B2B51">
              <w:rPr>
                <w:bdr w:val="single" w:sz="4" w:space="0" w:color="auto"/>
                <w:lang w:val="en-US"/>
              </w:rPr>
              <w:t xml:space="preserve">  </w:t>
            </w:r>
            <w:r w:rsidRPr="000B2B51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val="en-US"/>
              </w:rPr>
              <w:t xml:space="preserve"> </w:t>
            </w:r>
            <w:r w:rsidRPr="000B2B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8871FD" w:rsidRPr="000B2B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Back Drop/Banner </w:t>
            </w:r>
            <w:r w:rsidRPr="000B2B51">
              <w:rPr>
                <w:bdr w:val="single" w:sz="4" w:space="0" w:color="auto"/>
                <w:lang w:val="en-US"/>
              </w:rPr>
              <w:t xml:space="preserve">  </w:t>
            </w:r>
            <w:r w:rsidR="008871FD" w:rsidRPr="000B2B51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val="en-US"/>
              </w:rPr>
              <w:t xml:space="preserve"> </w:t>
            </w:r>
            <w:r w:rsidRPr="000B2B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</w:t>
            </w:r>
            <w:r w:rsidR="008871FD" w:rsidRPr="000B2B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ES    </w:t>
            </w:r>
            <w:r w:rsidRPr="000B2B51">
              <w:rPr>
                <w:bdr w:val="single" w:sz="4" w:space="0" w:color="auto"/>
                <w:lang w:val="en-US"/>
              </w:rPr>
              <w:t xml:space="preserve">   </w:t>
            </w:r>
            <w:r w:rsidR="008871FD" w:rsidRPr="000B2B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:rsidR="000B2B51" w:rsidRPr="000B2B51" w:rsidRDefault="000B2B51" w:rsidP="000B2B51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</w:p>
          <w:p w:rsidR="000B2B51" w:rsidRDefault="000B2B51" w:rsidP="000B2B51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73B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bdr w:val="single" w:sz="4" w:space="0" w:color="auto"/>
                <w:lang w:val="en-US"/>
              </w:rPr>
              <w:t xml:space="preserve">  </w:t>
            </w:r>
            <w:r w:rsidRPr="00B73B3E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887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8871FD" w:rsidRPr="00887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Extension cords (</w:t>
            </w:r>
            <w:r w:rsidR="008871FD" w:rsidRPr="008871F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we do not supply</w:t>
            </w:r>
            <w:r w:rsidR="008871FD" w:rsidRPr="00887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:rsidR="000B2B51" w:rsidRPr="000B2B51" w:rsidRDefault="000B2B51" w:rsidP="000B2B51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</w:p>
          <w:p w:rsidR="008871FD" w:rsidRPr="008871FD" w:rsidRDefault="000B2B51" w:rsidP="000B2B51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73B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bdr w:val="single" w:sz="4" w:space="0" w:color="auto"/>
                <w:lang w:val="en-US"/>
              </w:rPr>
              <w:t xml:space="preserve">  </w:t>
            </w:r>
            <w:r w:rsidRPr="00B73B3E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887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8871FD" w:rsidRPr="00887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Other (please specify) </w:t>
            </w:r>
          </w:p>
        </w:tc>
      </w:tr>
      <w:tr w:rsidR="008871FD" w:rsidRPr="008871FD" w:rsidTr="000B2B51">
        <w:tc>
          <w:tcPr>
            <w:tcW w:w="2779" w:type="dxa"/>
          </w:tcPr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7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Will you need…</w:t>
            </w:r>
          </w:p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7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(Please </w:t>
            </w:r>
            <w:r w:rsidRPr="008871F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sym w:font="Symbol" w:char="F0D6"/>
            </w:r>
            <w:r w:rsidRPr="00887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79" w:type="dxa"/>
          </w:tcPr>
          <w:p w:rsidR="000B2B51" w:rsidRDefault="000B2B51" w:rsidP="000B2B51">
            <w:pPr>
              <w:tabs>
                <w:tab w:val="left" w:pos="432"/>
              </w:tabs>
              <w:spacing w:after="0" w:line="240" w:lineRule="auto"/>
              <w:ind w:left="360" w:hanging="30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bdr w:val="single" w:sz="4" w:space="0" w:color="auto"/>
                <w:lang w:val="en-US"/>
              </w:rPr>
              <w:t xml:space="preserve">  </w:t>
            </w:r>
            <w:r w:rsidRPr="00B73B3E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Table (2’ x 8’)</w:t>
            </w:r>
          </w:p>
          <w:p w:rsidR="000B2B51" w:rsidRPr="000B2B51" w:rsidRDefault="000B2B51" w:rsidP="000B2B51">
            <w:pPr>
              <w:tabs>
                <w:tab w:val="left" w:pos="432"/>
              </w:tabs>
              <w:spacing w:after="0" w:line="240" w:lineRule="auto"/>
              <w:ind w:left="360" w:hanging="301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</w:p>
          <w:p w:rsidR="000B2B51" w:rsidRDefault="000B2B51" w:rsidP="000B2B51">
            <w:pPr>
              <w:tabs>
                <w:tab w:val="left" w:pos="432"/>
              </w:tabs>
              <w:spacing w:after="0" w:line="240" w:lineRule="auto"/>
              <w:ind w:left="360" w:hanging="30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bdr w:val="single" w:sz="4" w:space="0" w:color="auto"/>
                <w:lang w:val="en-US"/>
              </w:rPr>
              <w:t xml:space="preserve">  </w:t>
            </w:r>
            <w:r w:rsidRPr="00B73B3E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887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8871FD" w:rsidRPr="00887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Chairs (maximum 2 per table)</w:t>
            </w:r>
          </w:p>
          <w:p w:rsidR="000B2B51" w:rsidRPr="000B2B51" w:rsidRDefault="000B2B51" w:rsidP="000B2B51">
            <w:pPr>
              <w:tabs>
                <w:tab w:val="left" w:pos="432"/>
              </w:tabs>
              <w:spacing w:after="0" w:line="240" w:lineRule="auto"/>
              <w:ind w:left="360" w:hanging="301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</w:p>
          <w:p w:rsidR="008871FD" w:rsidRPr="008871FD" w:rsidRDefault="000B2B51" w:rsidP="000B2B51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73B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bdr w:val="single" w:sz="4" w:space="0" w:color="auto"/>
                <w:lang w:val="en-US"/>
              </w:rPr>
              <w:t xml:space="preserve">  </w:t>
            </w:r>
            <w:r w:rsidRPr="00B73B3E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887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8871FD" w:rsidRPr="00887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Electrical outlet (electricity is available</w:t>
            </w:r>
            <w:r w:rsidR="00772D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 short supply and </w:t>
            </w:r>
            <w:r w:rsidR="008871FD" w:rsidRPr="00887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needs to be booked in advance)</w:t>
            </w:r>
          </w:p>
          <w:p w:rsidR="008871FD" w:rsidRPr="008871FD" w:rsidRDefault="008871FD" w:rsidP="008871F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772DAC" w:rsidRPr="0005402D" w:rsidRDefault="000B2B51" w:rsidP="0005402D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**Table </w:t>
            </w:r>
            <w:r w:rsidR="00772DAC" w:rsidRPr="0005402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prices</w:t>
            </w:r>
            <w:r w:rsidR="008871FD" w:rsidRPr="0005402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9C5819" w:rsidRPr="0005402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$3</w:t>
            </w:r>
            <w:r w:rsidR="008871FD" w:rsidRPr="0005402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5 for </w:t>
            </w:r>
            <w:r w:rsidR="00DA64B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Local </w:t>
            </w:r>
            <w:r w:rsidR="008871FD" w:rsidRPr="0005402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Artisans an</w:t>
            </w:r>
            <w:r w:rsidR="00DA64B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 $50 for a H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ome-based business</w:t>
            </w:r>
          </w:p>
          <w:p w:rsidR="008871FD" w:rsidRDefault="008871FD" w:rsidP="0005402D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5402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**</w:t>
            </w:r>
            <w:r w:rsidR="00772DAC" w:rsidRPr="0005402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*</w:t>
            </w:r>
            <w:r w:rsidRPr="0005402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Additional tables are $25** </w:t>
            </w:r>
            <w:r w:rsidR="0005402D" w:rsidRPr="0005402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***Linens </w:t>
            </w:r>
            <w:r w:rsidR="00F6250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are </w:t>
            </w:r>
            <w:r w:rsidR="0005402D" w:rsidRPr="0005402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not provided***</w:t>
            </w:r>
          </w:p>
          <w:p w:rsidR="0005402D" w:rsidRPr="008871FD" w:rsidRDefault="0005402D" w:rsidP="0005402D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871FD" w:rsidRPr="008871FD" w:rsidTr="000B2B51">
        <w:tc>
          <w:tcPr>
            <w:tcW w:w="2779" w:type="dxa"/>
          </w:tcPr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71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Additional information/ comments</w:t>
            </w:r>
          </w:p>
        </w:tc>
        <w:tc>
          <w:tcPr>
            <w:tcW w:w="8079" w:type="dxa"/>
          </w:tcPr>
          <w:p w:rsidR="008871FD" w:rsidRPr="008871FD" w:rsidRDefault="008871FD" w:rsidP="00887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871F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Please send payment with this completed form to reserve your table:</w:t>
            </w:r>
          </w:p>
          <w:p w:rsidR="008871FD" w:rsidRDefault="008871FD" w:rsidP="00887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2E5ED5" w:rsidRPr="008871FD" w:rsidRDefault="002E5ED5" w:rsidP="00887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Development Office </w:t>
            </w:r>
          </w:p>
          <w:p w:rsidR="008871FD" w:rsidRPr="008871FD" w:rsidRDefault="008871FD" w:rsidP="00887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Reset </w:t>
            </w:r>
            <w:r w:rsidRPr="008871F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Society of Calgary</w:t>
            </w:r>
          </w:p>
          <w:p w:rsidR="008871FD" w:rsidRPr="008871FD" w:rsidRDefault="008871FD" w:rsidP="00887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#260 7220 Fisher St SE</w:t>
            </w:r>
          </w:p>
          <w:p w:rsidR="008871FD" w:rsidRPr="008871FD" w:rsidRDefault="008871FD" w:rsidP="00887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871F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Calgary, AB 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2H 2H8</w:t>
            </w:r>
          </w:p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8871FD" w:rsidRPr="008871FD" w:rsidRDefault="008871FD" w:rsidP="00887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871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** no refunds are available </w:t>
            </w:r>
            <w:r w:rsidR="008E555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for unused </w:t>
            </w:r>
            <w:bookmarkStart w:id="0" w:name="_GoBack"/>
            <w:bookmarkEnd w:id="0"/>
            <w:r w:rsidRPr="008871F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table rentals**</w:t>
            </w:r>
          </w:p>
          <w:p w:rsidR="008871FD" w:rsidRPr="008871FD" w:rsidRDefault="008871FD" w:rsidP="00887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8871FD" w:rsidRPr="008871FD" w:rsidRDefault="002E5ED5" w:rsidP="002E5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/>
              </w:rPr>
              <w:t xml:space="preserve">* </w:t>
            </w:r>
            <w:r w:rsidR="008871FD" w:rsidRPr="00754311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/>
              </w:rPr>
              <w:t xml:space="preserve">We are asking each vendor for a small donation of their product to use as a door prize.  We will include information on your business such as a business card or brochure.  Please have this item to us by </w:t>
            </w:r>
            <w:r w:rsidR="002C0DD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/>
              </w:rPr>
              <w:t xml:space="preserve">Thursday </w:t>
            </w:r>
            <w:r w:rsidR="00754311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/>
              </w:rPr>
              <w:t xml:space="preserve">October </w:t>
            </w:r>
            <w:r w:rsidR="002C0DD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/>
              </w:rPr>
              <w:t>31</w:t>
            </w:r>
            <w:r w:rsidR="002C0DDA" w:rsidRPr="002C0DD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vertAlign w:val="superscript"/>
                <w:lang w:val="en-US"/>
              </w:rPr>
              <w:t>st</w:t>
            </w:r>
            <w:r w:rsidR="002C0DD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="00C51E66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/>
              </w:rPr>
              <w:t>by</w:t>
            </w:r>
            <w:r w:rsidR="00754311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/>
              </w:rPr>
              <w:t xml:space="preserve"> 2 </w:t>
            </w:r>
            <w:r w:rsidR="008871FD" w:rsidRPr="00754311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/>
              </w:rPr>
              <w:t>p</w:t>
            </w:r>
            <w:r w:rsidR="008871FD" w:rsidRPr="002E5ED5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/>
              </w:rPr>
              <w:t>m</w:t>
            </w:r>
            <w:r w:rsidRPr="002E5ED5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/>
              </w:rPr>
              <w:t>.*</w:t>
            </w:r>
          </w:p>
        </w:tc>
      </w:tr>
    </w:tbl>
    <w:p w:rsidR="008871FD" w:rsidRPr="008871FD" w:rsidRDefault="008871FD" w:rsidP="0067096E">
      <w:pPr>
        <w:spacing w:before="240" w:after="0" w:line="24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8871FD" w:rsidRDefault="008871FD" w:rsidP="0067096E">
      <w:pPr>
        <w:spacing w:before="240"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8871FD">
        <w:rPr>
          <w:rFonts w:ascii="Arial" w:eastAsia="Times New Roman" w:hAnsi="Arial" w:cs="Arial"/>
          <w:sz w:val="20"/>
          <w:szCs w:val="20"/>
          <w:lang w:val="en-US"/>
        </w:rPr>
        <w:t xml:space="preserve">Please email or fax complete form to </w:t>
      </w:r>
      <w:hyperlink r:id="rId5" w:history="1">
        <w:r w:rsidRPr="00BB1F51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/>
          </w:rPr>
          <w:t>fd@resetcalgary.</w:t>
        </w:r>
        <w:r w:rsidRPr="008871FD">
          <w:rPr>
            <w:rStyle w:val="Hyperlink"/>
            <w:rFonts w:ascii="Times New Roman" w:eastAsia="Times New Roman" w:hAnsi="Times New Roman" w:cs="Times New Roman"/>
            <w:sz w:val="20"/>
            <w:szCs w:val="20"/>
            <w:u w:val="none"/>
            <w:lang w:val="en-US"/>
          </w:rPr>
          <w:t>ca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 xml:space="preserve"> </w:t>
      </w:r>
      <w:r w:rsidRPr="008871FD">
        <w:rPr>
          <w:rFonts w:ascii="Arial" w:eastAsia="Times New Roman" w:hAnsi="Arial" w:cs="Arial"/>
          <w:sz w:val="20"/>
          <w:szCs w:val="20"/>
          <w:lang w:val="en-US"/>
        </w:rPr>
        <w:t>or 403-205-5549 (fax)</w:t>
      </w:r>
      <w:r w:rsidR="0067096E">
        <w:rPr>
          <w:rFonts w:ascii="Arial" w:eastAsia="Times New Roman" w:hAnsi="Arial" w:cs="Arial"/>
          <w:sz w:val="20"/>
          <w:szCs w:val="20"/>
          <w:lang w:val="en-US"/>
        </w:rPr>
        <w:t xml:space="preserve"> attention Development Office</w:t>
      </w:r>
      <w:r w:rsidRPr="008871FD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67096E" w:rsidRPr="008871FD" w:rsidRDefault="0067096E" w:rsidP="0067096E">
      <w:pPr>
        <w:spacing w:before="240"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val="en-US"/>
        </w:rPr>
      </w:pPr>
    </w:p>
    <w:p w:rsidR="008871FD" w:rsidRPr="008871FD" w:rsidRDefault="008871FD" w:rsidP="008871FD">
      <w:pPr>
        <w:spacing w:before="240"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8871FD">
        <w:rPr>
          <w:rFonts w:ascii="Arial" w:eastAsia="Times New Roman" w:hAnsi="Arial" w:cs="Arial"/>
          <w:sz w:val="20"/>
          <w:szCs w:val="20"/>
          <w:lang w:val="en-US"/>
        </w:rPr>
        <w:t xml:space="preserve">Thank you for supporting the </w:t>
      </w:r>
      <w:r w:rsidR="0067096E">
        <w:rPr>
          <w:rFonts w:ascii="Arial" w:eastAsia="Times New Roman" w:hAnsi="Arial" w:cs="Arial"/>
          <w:sz w:val="20"/>
          <w:szCs w:val="20"/>
          <w:lang w:val="en-US"/>
        </w:rPr>
        <w:t>RESET</w:t>
      </w:r>
      <w:r w:rsidRPr="008871FD">
        <w:rPr>
          <w:rFonts w:ascii="Arial" w:eastAsia="Times New Roman" w:hAnsi="Arial" w:cs="Arial"/>
          <w:sz w:val="20"/>
          <w:szCs w:val="20"/>
          <w:lang w:val="en-US"/>
        </w:rPr>
        <w:t xml:space="preserve"> Scholarship Fund.</w:t>
      </w:r>
    </w:p>
    <w:p w:rsidR="008871FD" w:rsidRDefault="008871FD" w:rsidP="008871FD">
      <w:pPr>
        <w:spacing w:before="240"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8871FD">
        <w:rPr>
          <w:rFonts w:ascii="Arial" w:eastAsia="Times New Roman" w:hAnsi="Arial" w:cs="Arial"/>
          <w:sz w:val="20"/>
          <w:szCs w:val="20"/>
          <w:lang w:val="en-US"/>
        </w:rPr>
        <w:t>Charitable Registration number 89821 5884 RR0001</w:t>
      </w:r>
    </w:p>
    <w:p w:rsidR="00754311" w:rsidRDefault="00754311" w:rsidP="008871FD">
      <w:pPr>
        <w:spacing w:before="240"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val="en-US"/>
        </w:rPr>
      </w:pPr>
    </w:p>
    <w:p w:rsidR="00C87244" w:rsidRPr="002A7C10" w:rsidRDefault="00754311" w:rsidP="002A7C10">
      <w:pPr>
        <w:spacing w:before="240"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Any question</w:t>
      </w:r>
      <w:r w:rsidR="009C5819">
        <w:rPr>
          <w:rFonts w:ascii="Arial" w:eastAsia="Times New Roman" w:hAnsi="Arial" w:cs="Arial"/>
          <w:sz w:val="20"/>
          <w:szCs w:val="20"/>
          <w:lang w:val="en-US"/>
        </w:rPr>
        <w:t>s</w:t>
      </w:r>
      <w:r w:rsidR="005561C5">
        <w:rPr>
          <w:rFonts w:ascii="Arial" w:eastAsia="Times New Roman" w:hAnsi="Arial" w:cs="Arial"/>
          <w:sz w:val="20"/>
          <w:szCs w:val="20"/>
          <w:lang w:val="en-US"/>
        </w:rPr>
        <w:t xml:space="preserve">? Please contact our Development Office </w:t>
      </w:r>
      <w:r>
        <w:rPr>
          <w:rFonts w:ascii="Arial" w:eastAsia="Times New Roman" w:hAnsi="Arial" w:cs="Arial"/>
          <w:sz w:val="20"/>
          <w:szCs w:val="20"/>
          <w:lang w:val="en-US"/>
        </w:rPr>
        <w:t>at 403-205-5544</w:t>
      </w:r>
      <w:r w:rsidR="00113FB7">
        <w:rPr>
          <w:rFonts w:ascii="Arial" w:eastAsia="Times New Roman" w:hAnsi="Arial" w:cs="Arial"/>
          <w:sz w:val="20"/>
          <w:szCs w:val="20"/>
          <w:lang w:val="en-US"/>
        </w:rPr>
        <w:t>.</w:t>
      </w:r>
    </w:p>
    <w:sectPr w:rsidR="00C87244" w:rsidRPr="002A7C10" w:rsidSect="009C5819">
      <w:pgSz w:w="12240" w:h="15840"/>
      <w:pgMar w:top="45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ck Script">
    <w:altName w:val="Copperplate Gothic Light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737"/>
    <w:multiLevelType w:val="hybridMultilevel"/>
    <w:tmpl w:val="2370FE00"/>
    <w:lvl w:ilvl="0" w:tplc="FFFFFFFF"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D05059"/>
    <w:multiLevelType w:val="hybridMultilevel"/>
    <w:tmpl w:val="44EC711C"/>
    <w:lvl w:ilvl="0" w:tplc="FFFFFFFF"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FD"/>
    <w:rsid w:val="0005402D"/>
    <w:rsid w:val="000B2B51"/>
    <w:rsid w:val="00113FB7"/>
    <w:rsid w:val="002A7C10"/>
    <w:rsid w:val="002C0DDA"/>
    <w:rsid w:val="002E5ED5"/>
    <w:rsid w:val="005561C5"/>
    <w:rsid w:val="0067096E"/>
    <w:rsid w:val="006F09D0"/>
    <w:rsid w:val="00754311"/>
    <w:rsid w:val="00772DAC"/>
    <w:rsid w:val="008871FD"/>
    <w:rsid w:val="008E5554"/>
    <w:rsid w:val="009C5819"/>
    <w:rsid w:val="00B73B3E"/>
    <w:rsid w:val="00C51E66"/>
    <w:rsid w:val="00C87244"/>
    <w:rsid w:val="00DA64B1"/>
    <w:rsid w:val="00F034C7"/>
    <w:rsid w:val="00F4563E"/>
    <w:rsid w:val="00F6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6BFC"/>
  <w15:chartTrackingRefBased/>
  <w15:docId w15:val="{823E323B-0256-4A50-BCC5-60A35FB4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1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d@resetcalgar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E5E03F3D</Template>
  <TotalTime>32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 Development</dc:creator>
  <cp:keywords/>
  <dc:description/>
  <cp:lastModifiedBy>Fund Development</cp:lastModifiedBy>
  <cp:revision>19</cp:revision>
  <cp:lastPrinted>2019-10-15T16:43:00Z</cp:lastPrinted>
  <dcterms:created xsi:type="dcterms:W3CDTF">2019-06-11T19:37:00Z</dcterms:created>
  <dcterms:modified xsi:type="dcterms:W3CDTF">2019-10-15T17:02:00Z</dcterms:modified>
</cp:coreProperties>
</file>